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570B5" w14:textId="462F4673" w:rsidR="008E6AFF" w:rsidRPr="00491081" w:rsidRDefault="008E6AFF" w:rsidP="008E6AFF">
      <w:pPr>
        <w:pStyle w:val="AlsKop1"/>
      </w:pPr>
      <w:bookmarkStart w:id="0" w:name="_Toc341183733"/>
      <w:r w:rsidRPr="00491081">
        <w:t>Application fo</w:t>
      </w:r>
      <w:bookmarkEnd w:id="0"/>
      <w:r w:rsidR="00AD6B71">
        <w:t>r</w:t>
      </w:r>
      <w:r w:rsidR="00A90364">
        <w:t xml:space="preserve"> </w:t>
      </w:r>
      <w:r w:rsidR="004E66CB">
        <w:t>Accreditation</w:t>
      </w:r>
    </w:p>
    <w:p w14:paraId="40ED8175" w14:textId="77777777" w:rsidR="008E6AFF" w:rsidRPr="00491081" w:rsidRDefault="008E6AFF" w:rsidP="008E6AFF">
      <w:pPr>
        <w:rPr>
          <w:sz w:val="18"/>
          <w:szCs w:val="1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260"/>
        <w:gridCol w:w="5758"/>
      </w:tblGrid>
      <w:tr w:rsidR="00651918" w:rsidRPr="00491081" w14:paraId="5F1A9752" w14:textId="77777777" w:rsidTr="005B7E5E">
        <w:tc>
          <w:tcPr>
            <w:tcW w:w="2268" w:type="dxa"/>
          </w:tcPr>
          <w:p w14:paraId="728C2D48" w14:textId="77777777" w:rsidR="00651918" w:rsidRPr="00651918" w:rsidRDefault="00651918" w:rsidP="003F72EA">
            <w:pPr>
              <w:rPr>
                <w:bCs/>
                <w:sz w:val="18"/>
                <w:szCs w:val="18"/>
              </w:rPr>
            </w:pPr>
            <w:r w:rsidRPr="00651918">
              <w:rPr>
                <w:bCs/>
                <w:sz w:val="18"/>
                <w:szCs w:val="18"/>
              </w:rPr>
              <w:t>Organisation name:</w:t>
            </w:r>
          </w:p>
          <w:p w14:paraId="06B223D0" w14:textId="77777777" w:rsidR="00651918" w:rsidRPr="00491081" w:rsidRDefault="00651918" w:rsidP="003F72EA">
            <w:pPr>
              <w:rPr>
                <w:sz w:val="18"/>
                <w:szCs w:val="18"/>
              </w:rPr>
            </w:pPr>
          </w:p>
        </w:tc>
        <w:tc>
          <w:tcPr>
            <w:tcW w:w="7018" w:type="dxa"/>
            <w:gridSpan w:val="2"/>
          </w:tcPr>
          <w:p w14:paraId="7B149164" w14:textId="77777777" w:rsidR="00651918" w:rsidRPr="00491081" w:rsidRDefault="00651918" w:rsidP="003F72EA">
            <w:pPr>
              <w:rPr>
                <w:sz w:val="18"/>
                <w:szCs w:val="18"/>
              </w:rPr>
            </w:pPr>
          </w:p>
        </w:tc>
      </w:tr>
      <w:tr w:rsidR="00651918" w:rsidRPr="00491081" w14:paraId="69A20010" w14:textId="77777777" w:rsidTr="005B7E5E">
        <w:trPr>
          <w:cantSplit/>
        </w:trPr>
        <w:tc>
          <w:tcPr>
            <w:tcW w:w="2268" w:type="dxa"/>
          </w:tcPr>
          <w:p w14:paraId="1A2C1782" w14:textId="0B7D1A7B" w:rsidR="00651918" w:rsidRPr="00491081" w:rsidRDefault="00651918" w:rsidP="003F7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</w:t>
            </w:r>
            <w:r w:rsidRPr="00491081">
              <w:rPr>
                <w:sz w:val="18"/>
                <w:szCs w:val="18"/>
              </w:rPr>
              <w:t>:</w:t>
            </w:r>
          </w:p>
          <w:p w14:paraId="288E8D3A" w14:textId="77777777" w:rsidR="00651918" w:rsidRPr="00491081" w:rsidRDefault="00651918" w:rsidP="003F72EA">
            <w:pPr>
              <w:rPr>
                <w:sz w:val="18"/>
                <w:szCs w:val="18"/>
              </w:rPr>
            </w:pPr>
          </w:p>
        </w:tc>
        <w:tc>
          <w:tcPr>
            <w:tcW w:w="7018" w:type="dxa"/>
            <w:gridSpan w:val="2"/>
          </w:tcPr>
          <w:p w14:paraId="7FCCA9FB" w14:textId="77777777" w:rsidR="00651918" w:rsidRPr="00491081" w:rsidRDefault="00651918" w:rsidP="003F72EA">
            <w:pPr>
              <w:rPr>
                <w:sz w:val="18"/>
                <w:szCs w:val="18"/>
              </w:rPr>
            </w:pPr>
          </w:p>
        </w:tc>
      </w:tr>
      <w:tr w:rsidR="00651918" w:rsidRPr="00491081" w14:paraId="0B878448" w14:textId="77777777" w:rsidTr="005B7E5E">
        <w:tc>
          <w:tcPr>
            <w:tcW w:w="2268" w:type="dxa"/>
          </w:tcPr>
          <w:p w14:paraId="06E945A6" w14:textId="5C32D68E" w:rsidR="00651918" w:rsidRPr="00491081" w:rsidRDefault="00651918" w:rsidP="003F7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491081">
              <w:rPr>
                <w:sz w:val="18"/>
                <w:szCs w:val="18"/>
              </w:rPr>
              <w:t>ddress:</w:t>
            </w:r>
          </w:p>
        </w:tc>
        <w:tc>
          <w:tcPr>
            <w:tcW w:w="1260" w:type="dxa"/>
          </w:tcPr>
          <w:p w14:paraId="2D8FE940" w14:textId="37047371" w:rsidR="00651918" w:rsidRPr="00491081" w:rsidRDefault="00651918" w:rsidP="003F72EA">
            <w:pPr>
              <w:rPr>
                <w:sz w:val="18"/>
                <w:szCs w:val="18"/>
              </w:rPr>
            </w:pPr>
            <w:r w:rsidRPr="00491081">
              <w:rPr>
                <w:sz w:val="18"/>
                <w:szCs w:val="18"/>
              </w:rPr>
              <w:t>Address:</w:t>
            </w:r>
          </w:p>
          <w:p w14:paraId="04F40216" w14:textId="77777777" w:rsidR="00651918" w:rsidRPr="00491081" w:rsidRDefault="00651918" w:rsidP="003F72EA">
            <w:pPr>
              <w:rPr>
                <w:sz w:val="18"/>
                <w:szCs w:val="18"/>
              </w:rPr>
            </w:pPr>
            <w:r w:rsidRPr="00491081">
              <w:rPr>
                <w:sz w:val="18"/>
                <w:szCs w:val="18"/>
              </w:rPr>
              <w:t xml:space="preserve">Postal code: </w:t>
            </w:r>
          </w:p>
          <w:p w14:paraId="2000C48F" w14:textId="77777777" w:rsidR="00651918" w:rsidRPr="00491081" w:rsidRDefault="00651918" w:rsidP="003F72EA">
            <w:pPr>
              <w:rPr>
                <w:sz w:val="18"/>
                <w:szCs w:val="18"/>
              </w:rPr>
            </w:pPr>
            <w:r w:rsidRPr="00491081">
              <w:rPr>
                <w:sz w:val="18"/>
                <w:szCs w:val="18"/>
              </w:rPr>
              <w:t>City:</w:t>
            </w:r>
          </w:p>
          <w:p w14:paraId="58816F20" w14:textId="77777777" w:rsidR="00651918" w:rsidRPr="00491081" w:rsidRDefault="00651918" w:rsidP="003F72EA">
            <w:pPr>
              <w:rPr>
                <w:sz w:val="18"/>
                <w:szCs w:val="18"/>
              </w:rPr>
            </w:pPr>
            <w:r w:rsidRPr="00491081">
              <w:rPr>
                <w:sz w:val="18"/>
                <w:szCs w:val="18"/>
              </w:rPr>
              <w:t>Country:</w:t>
            </w:r>
          </w:p>
          <w:p w14:paraId="7890FBE8" w14:textId="77777777" w:rsidR="00651918" w:rsidRPr="00491081" w:rsidRDefault="00651918" w:rsidP="003F72EA">
            <w:pPr>
              <w:rPr>
                <w:sz w:val="18"/>
                <w:szCs w:val="18"/>
              </w:rPr>
            </w:pPr>
          </w:p>
        </w:tc>
        <w:tc>
          <w:tcPr>
            <w:tcW w:w="5758" w:type="dxa"/>
          </w:tcPr>
          <w:p w14:paraId="6D1CF8F3" w14:textId="77777777" w:rsidR="00651918" w:rsidRPr="00491081" w:rsidRDefault="00651918" w:rsidP="003F72EA">
            <w:pPr>
              <w:rPr>
                <w:sz w:val="18"/>
                <w:szCs w:val="18"/>
              </w:rPr>
            </w:pPr>
          </w:p>
        </w:tc>
      </w:tr>
      <w:tr w:rsidR="00651918" w:rsidRPr="00491081" w14:paraId="46B5D32D" w14:textId="77777777" w:rsidTr="005B7E5E">
        <w:trPr>
          <w:cantSplit/>
        </w:trPr>
        <w:tc>
          <w:tcPr>
            <w:tcW w:w="2268" w:type="dxa"/>
          </w:tcPr>
          <w:p w14:paraId="68EA7753" w14:textId="0A19E308" w:rsidR="00651918" w:rsidRPr="00491081" w:rsidRDefault="00651918" w:rsidP="003F7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Programme</w:t>
            </w:r>
            <w:r w:rsidRPr="00491081">
              <w:rPr>
                <w:sz w:val="18"/>
                <w:szCs w:val="18"/>
              </w:rPr>
              <w:t xml:space="preserve"> website:</w:t>
            </w:r>
          </w:p>
          <w:p w14:paraId="05F09BB3" w14:textId="77777777" w:rsidR="00651918" w:rsidRPr="00491081" w:rsidRDefault="00651918" w:rsidP="003F72EA">
            <w:pPr>
              <w:rPr>
                <w:sz w:val="18"/>
                <w:szCs w:val="18"/>
              </w:rPr>
            </w:pPr>
          </w:p>
        </w:tc>
        <w:tc>
          <w:tcPr>
            <w:tcW w:w="7018" w:type="dxa"/>
            <w:gridSpan w:val="2"/>
          </w:tcPr>
          <w:p w14:paraId="7A91CEC2" w14:textId="77777777" w:rsidR="00651918" w:rsidRPr="00491081" w:rsidRDefault="00651918" w:rsidP="003F72EA">
            <w:pPr>
              <w:rPr>
                <w:sz w:val="18"/>
                <w:szCs w:val="18"/>
              </w:rPr>
            </w:pPr>
          </w:p>
        </w:tc>
      </w:tr>
      <w:tr w:rsidR="00651918" w:rsidRPr="00491081" w14:paraId="74F0ECB4" w14:textId="77777777" w:rsidTr="005B7E5E">
        <w:trPr>
          <w:cantSplit/>
        </w:trPr>
        <w:tc>
          <w:tcPr>
            <w:tcW w:w="2268" w:type="dxa"/>
          </w:tcPr>
          <w:p w14:paraId="49AAD721" w14:textId="59B5A81B" w:rsidR="00651918" w:rsidRPr="00491081" w:rsidRDefault="00651918" w:rsidP="003F7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your organisation a member of EGPA?</w:t>
            </w:r>
          </w:p>
        </w:tc>
        <w:tc>
          <w:tcPr>
            <w:tcW w:w="7018" w:type="dxa"/>
            <w:gridSpan w:val="2"/>
          </w:tcPr>
          <w:p w14:paraId="3A0BE22F" w14:textId="77777777" w:rsidR="00651918" w:rsidRPr="00491081" w:rsidRDefault="00651918" w:rsidP="003F72EA">
            <w:pPr>
              <w:rPr>
                <w:sz w:val="18"/>
                <w:szCs w:val="18"/>
              </w:rPr>
            </w:pPr>
          </w:p>
        </w:tc>
      </w:tr>
      <w:tr w:rsidR="00651918" w:rsidRPr="00491081" w14:paraId="7FFA7EEE" w14:textId="77777777" w:rsidTr="005B7E5E">
        <w:trPr>
          <w:cantSplit/>
        </w:trPr>
        <w:tc>
          <w:tcPr>
            <w:tcW w:w="2268" w:type="dxa"/>
          </w:tcPr>
          <w:p w14:paraId="757E8CF5" w14:textId="3823E5F5" w:rsidR="00651918" w:rsidRDefault="00651918" w:rsidP="003F7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your organisation a member of NISPACEE?</w:t>
            </w:r>
          </w:p>
        </w:tc>
        <w:tc>
          <w:tcPr>
            <w:tcW w:w="7018" w:type="dxa"/>
            <w:gridSpan w:val="2"/>
          </w:tcPr>
          <w:p w14:paraId="12F29994" w14:textId="77777777" w:rsidR="00651918" w:rsidRPr="00491081" w:rsidRDefault="00651918" w:rsidP="003F72EA">
            <w:pPr>
              <w:rPr>
                <w:sz w:val="18"/>
                <w:szCs w:val="18"/>
              </w:rPr>
            </w:pPr>
          </w:p>
        </w:tc>
      </w:tr>
      <w:tr w:rsidR="00651918" w:rsidRPr="00491081" w14:paraId="1368C494" w14:textId="77777777" w:rsidTr="005B7E5E">
        <w:trPr>
          <w:cantSplit/>
        </w:trPr>
        <w:tc>
          <w:tcPr>
            <w:tcW w:w="9286" w:type="dxa"/>
            <w:gridSpan w:val="3"/>
          </w:tcPr>
          <w:p w14:paraId="4880E1F1" w14:textId="4D526222" w:rsidR="00651918" w:rsidRPr="00E80510" w:rsidRDefault="00651918" w:rsidP="000D1CD4">
            <w:pPr>
              <w:rPr>
                <w:b/>
                <w:i/>
                <w:sz w:val="18"/>
                <w:szCs w:val="18"/>
              </w:rPr>
            </w:pPr>
            <w:r w:rsidRPr="00E80510">
              <w:rPr>
                <w:b/>
                <w:i/>
                <w:sz w:val="18"/>
                <w:szCs w:val="18"/>
              </w:rPr>
              <w:t xml:space="preserve">Note: the organisation must be a member of one of these networks to be eligible for </w:t>
            </w:r>
            <w:r w:rsidR="000D1CD4">
              <w:rPr>
                <w:b/>
                <w:i/>
                <w:sz w:val="18"/>
                <w:szCs w:val="18"/>
              </w:rPr>
              <w:t>accreditation.</w:t>
            </w:r>
            <w:r w:rsidRPr="00E80510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14:paraId="3C57E12E" w14:textId="77777777" w:rsidR="005B7E5E" w:rsidRDefault="005B7E5E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018"/>
      </w:tblGrid>
      <w:tr w:rsidR="00633819" w:rsidRPr="00491081" w14:paraId="43D7CDCD" w14:textId="77777777" w:rsidTr="005B7E5E">
        <w:trPr>
          <w:cantSplit/>
        </w:trPr>
        <w:tc>
          <w:tcPr>
            <w:tcW w:w="2268" w:type="dxa"/>
          </w:tcPr>
          <w:p w14:paraId="60E71B2F" w14:textId="3F2C015A" w:rsidR="00633819" w:rsidRPr="00A25555" w:rsidRDefault="00633819" w:rsidP="003F72EA">
            <w:pPr>
              <w:rPr>
                <w:sz w:val="18"/>
                <w:szCs w:val="18"/>
              </w:rPr>
            </w:pPr>
            <w:r w:rsidRPr="00A25555">
              <w:rPr>
                <w:bCs/>
                <w:sz w:val="18"/>
                <w:szCs w:val="18"/>
              </w:rPr>
              <w:t>Programme name</w:t>
            </w:r>
            <w:r w:rsidRPr="00A25555">
              <w:rPr>
                <w:sz w:val="18"/>
                <w:szCs w:val="18"/>
              </w:rPr>
              <w:t>:</w:t>
            </w:r>
          </w:p>
        </w:tc>
        <w:tc>
          <w:tcPr>
            <w:tcW w:w="7018" w:type="dxa"/>
          </w:tcPr>
          <w:p w14:paraId="1D0AD69C" w14:textId="77777777" w:rsidR="00633819" w:rsidRPr="00651918" w:rsidRDefault="00633819" w:rsidP="000642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B7E5E" w:rsidRPr="00491081" w14:paraId="22ED62E2" w14:textId="27B6F244" w:rsidTr="005B7E5E">
        <w:trPr>
          <w:cantSplit/>
        </w:trPr>
        <w:tc>
          <w:tcPr>
            <w:tcW w:w="2268" w:type="dxa"/>
          </w:tcPr>
          <w:p w14:paraId="43AAE511" w14:textId="7D496F06" w:rsidR="005B7E5E" w:rsidRPr="00491081" w:rsidRDefault="005B7E5E" w:rsidP="003F7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Programme type</w:t>
            </w:r>
            <w:r w:rsidRPr="00491081">
              <w:rPr>
                <w:sz w:val="18"/>
                <w:szCs w:val="18"/>
              </w:rPr>
              <w:t>:</w:t>
            </w:r>
          </w:p>
        </w:tc>
        <w:tc>
          <w:tcPr>
            <w:tcW w:w="7018" w:type="dxa"/>
          </w:tcPr>
          <w:p w14:paraId="38E0824F" w14:textId="20BBAACC" w:rsidR="00F2580A" w:rsidRPr="00F2580A" w:rsidRDefault="00F2580A" w:rsidP="00F2580A">
            <w:pPr>
              <w:pStyle w:val="ListParagraph"/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F2580A">
              <w:rPr>
                <w:sz w:val="18"/>
                <w:szCs w:val="18"/>
              </w:rPr>
              <w:t xml:space="preserve">First cycle bachelor level </w:t>
            </w:r>
            <w:r w:rsidR="00055FCD">
              <w:rPr>
                <w:sz w:val="18"/>
                <w:szCs w:val="18"/>
              </w:rPr>
              <w:t>public administration programme</w:t>
            </w:r>
            <w:r w:rsidRPr="00F2580A">
              <w:rPr>
                <w:sz w:val="18"/>
                <w:szCs w:val="18"/>
              </w:rPr>
              <w:t xml:space="preserve"> </w:t>
            </w:r>
          </w:p>
          <w:p w14:paraId="17F3D94F" w14:textId="1391B41A" w:rsidR="00F2580A" w:rsidRPr="00F2580A" w:rsidRDefault="00F2580A" w:rsidP="00F2580A">
            <w:pPr>
              <w:pStyle w:val="ListParagraph"/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F2580A">
              <w:rPr>
                <w:sz w:val="18"/>
                <w:szCs w:val="18"/>
              </w:rPr>
              <w:t>Second cycle graduate/master level pu</w:t>
            </w:r>
            <w:r w:rsidR="00055FCD">
              <w:rPr>
                <w:sz w:val="18"/>
                <w:szCs w:val="18"/>
              </w:rPr>
              <w:t>blic administration programme</w:t>
            </w:r>
            <w:r w:rsidRPr="00F2580A">
              <w:rPr>
                <w:sz w:val="18"/>
                <w:szCs w:val="18"/>
              </w:rPr>
              <w:t xml:space="preserve"> </w:t>
            </w:r>
          </w:p>
          <w:p w14:paraId="126D1197" w14:textId="77777777" w:rsidR="005B7E5E" w:rsidRDefault="00F2580A" w:rsidP="00F2580A">
            <w:pPr>
              <w:pStyle w:val="ListParagraph"/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F2580A">
              <w:rPr>
                <w:sz w:val="18"/>
                <w:szCs w:val="18"/>
              </w:rPr>
              <w:t>E</w:t>
            </w:r>
            <w:r w:rsidR="00055FCD">
              <w:rPr>
                <w:sz w:val="18"/>
                <w:szCs w:val="18"/>
              </w:rPr>
              <w:t>xecutive/mid</w:t>
            </w:r>
            <w:r w:rsidRPr="00F2580A">
              <w:rPr>
                <w:sz w:val="18"/>
                <w:szCs w:val="18"/>
              </w:rPr>
              <w:t xml:space="preserve">career public </w:t>
            </w:r>
            <w:r w:rsidR="00055FCD">
              <w:rPr>
                <w:sz w:val="18"/>
                <w:szCs w:val="18"/>
              </w:rPr>
              <w:t>administration master programme</w:t>
            </w:r>
          </w:p>
          <w:p w14:paraId="55D9E32F" w14:textId="79E450AC" w:rsidR="000739A3" w:rsidRPr="00F2580A" w:rsidRDefault="000739A3" w:rsidP="00F2580A">
            <w:pPr>
              <w:pStyle w:val="ListParagraph"/>
              <w:numPr>
                <w:ilvl w:val="0"/>
                <w:numId w:val="5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Third cycle doctoral programme</w:t>
            </w:r>
          </w:p>
        </w:tc>
      </w:tr>
      <w:tr w:rsidR="00A25555" w:rsidRPr="00491081" w14:paraId="0A3429A4" w14:textId="77777777" w:rsidTr="00263439">
        <w:trPr>
          <w:cantSplit/>
        </w:trPr>
        <w:tc>
          <w:tcPr>
            <w:tcW w:w="9286" w:type="dxa"/>
            <w:gridSpan w:val="2"/>
          </w:tcPr>
          <w:p w14:paraId="7927E2C9" w14:textId="09B9B63C" w:rsidR="00A25555" w:rsidRPr="000D1CD4" w:rsidRDefault="00A25555" w:rsidP="00633819">
            <w:pPr>
              <w:rPr>
                <w:sz w:val="18"/>
                <w:szCs w:val="18"/>
              </w:rPr>
            </w:pPr>
            <w:r w:rsidRPr="000D1CD4">
              <w:rPr>
                <w:b/>
                <w:i/>
                <w:sz w:val="18"/>
                <w:szCs w:val="18"/>
              </w:rPr>
              <w:t>Note: in case you are applying for multiple programmes within the same institution, please duplicate this table and fill in a separate table for each programme.</w:t>
            </w:r>
          </w:p>
        </w:tc>
      </w:tr>
      <w:tr w:rsidR="005B7E5E" w:rsidRPr="00491081" w14:paraId="6EC5BC0D" w14:textId="77777777" w:rsidTr="005B7E5E">
        <w:trPr>
          <w:cantSplit/>
        </w:trPr>
        <w:tc>
          <w:tcPr>
            <w:tcW w:w="2268" w:type="dxa"/>
          </w:tcPr>
          <w:p w14:paraId="07F745A8" w14:textId="77777777" w:rsidR="005B7E5E" w:rsidRPr="00491081" w:rsidRDefault="005B7E5E" w:rsidP="003F72EA">
            <w:pPr>
              <w:rPr>
                <w:sz w:val="18"/>
                <w:szCs w:val="18"/>
              </w:rPr>
            </w:pPr>
            <w:r w:rsidRPr="00491081">
              <w:rPr>
                <w:sz w:val="18"/>
                <w:szCs w:val="18"/>
              </w:rPr>
              <w:t>Programme length:</w:t>
            </w:r>
          </w:p>
          <w:p w14:paraId="3437F16F" w14:textId="77777777" w:rsidR="005B7E5E" w:rsidRPr="00491081" w:rsidRDefault="005B7E5E" w:rsidP="003F72EA">
            <w:pPr>
              <w:rPr>
                <w:sz w:val="18"/>
                <w:szCs w:val="18"/>
              </w:rPr>
            </w:pPr>
          </w:p>
        </w:tc>
        <w:tc>
          <w:tcPr>
            <w:tcW w:w="7018" w:type="dxa"/>
          </w:tcPr>
          <w:p w14:paraId="6135FA07" w14:textId="354768AF" w:rsidR="005B7E5E" w:rsidRPr="00491081" w:rsidRDefault="005B7E5E" w:rsidP="003F72EA">
            <w:pPr>
              <w:rPr>
                <w:sz w:val="20"/>
              </w:rPr>
            </w:pPr>
          </w:p>
        </w:tc>
      </w:tr>
      <w:tr w:rsidR="005B7E5E" w:rsidRPr="00491081" w14:paraId="314ABE5A" w14:textId="77777777" w:rsidTr="005B7E5E">
        <w:trPr>
          <w:cantSplit/>
        </w:trPr>
        <w:tc>
          <w:tcPr>
            <w:tcW w:w="2268" w:type="dxa"/>
          </w:tcPr>
          <w:p w14:paraId="32CC32F0" w14:textId="2468884D" w:rsidR="005B7E5E" w:rsidRPr="00491081" w:rsidRDefault="005B7E5E" w:rsidP="003F7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 when has the programme been running?</w:t>
            </w:r>
          </w:p>
        </w:tc>
        <w:tc>
          <w:tcPr>
            <w:tcW w:w="7018" w:type="dxa"/>
          </w:tcPr>
          <w:p w14:paraId="3D3EE7AD" w14:textId="19E0CDC3" w:rsidR="005B7E5E" w:rsidRPr="00491081" w:rsidRDefault="005B7E5E" w:rsidP="003F72EA">
            <w:pPr>
              <w:rPr>
                <w:sz w:val="20"/>
              </w:rPr>
            </w:pPr>
          </w:p>
        </w:tc>
      </w:tr>
      <w:tr w:rsidR="005B7E5E" w:rsidRPr="00491081" w14:paraId="6744BC69" w14:textId="77777777" w:rsidTr="005B7E5E">
        <w:trPr>
          <w:cantSplit/>
        </w:trPr>
        <w:tc>
          <w:tcPr>
            <w:tcW w:w="9286" w:type="dxa"/>
            <w:gridSpan w:val="2"/>
          </w:tcPr>
          <w:p w14:paraId="2569CF5C" w14:textId="1EAF27FC" w:rsidR="005B7E5E" w:rsidRPr="000D1CD4" w:rsidRDefault="005B7E5E" w:rsidP="002661E3">
            <w:pPr>
              <w:rPr>
                <w:b/>
                <w:i/>
                <w:sz w:val="18"/>
                <w:szCs w:val="18"/>
              </w:rPr>
            </w:pPr>
            <w:r w:rsidRPr="008347AF">
              <w:rPr>
                <w:b/>
                <w:i/>
                <w:sz w:val="18"/>
                <w:szCs w:val="18"/>
              </w:rPr>
              <w:t>Note:</w:t>
            </w:r>
            <w:r w:rsidR="00B74B5C">
              <w:rPr>
                <w:b/>
                <w:i/>
                <w:strike/>
                <w:sz w:val="18"/>
                <w:szCs w:val="18"/>
              </w:rPr>
              <w:t xml:space="preserve"> </w:t>
            </w:r>
            <w:r w:rsidR="00B74B5C">
              <w:rPr>
                <w:b/>
                <w:i/>
                <w:sz w:val="18"/>
                <w:szCs w:val="18"/>
              </w:rPr>
              <w:t>t</w:t>
            </w:r>
            <w:r w:rsidRPr="008347AF">
              <w:rPr>
                <w:b/>
                <w:i/>
                <w:sz w:val="18"/>
                <w:szCs w:val="18"/>
              </w:rPr>
              <w:t xml:space="preserve">here </w:t>
            </w:r>
            <w:r w:rsidR="008347AF" w:rsidRPr="008347AF">
              <w:rPr>
                <w:b/>
                <w:i/>
                <w:sz w:val="18"/>
                <w:szCs w:val="18"/>
              </w:rPr>
              <w:t>m</w:t>
            </w:r>
            <w:r w:rsidR="008347AF">
              <w:rPr>
                <w:b/>
                <w:i/>
                <w:sz w:val="18"/>
                <w:szCs w:val="18"/>
              </w:rPr>
              <w:t xml:space="preserve">ust be </w:t>
            </w:r>
            <w:r w:rsidRPr="000D1CD4">
              <w:rPr>
                <w:b/>
                <w:i/>
                <w:sz w:val="18"/>
                <w:szCs w:val="18"/>
              </w:rPr>
              <w:t>at least two cohorts</w:t>
            </w:r>
            <w:r w:rsidR="008347AF">
              <w:rPr>
                <w:b/>
                <w:i/>
                <w:sz w:val="18"/>
                <w:szCs w:val="18"/>
              </w:rPr>
              <w:t xml:space="preserve"> </w:t>
            </w:r>
            <w:r w:rsidRPr="000D1CD4">
              <w:rPr>
                <w:b/>
                <w:i/>
                <w:sz w:val="18"/>
                <w:szCs w:val="18"/>
              </w:rPr>
              <w:t>of graduates</w:t>
            </w:r>
            <w:r w:rsidR="008347AF">
              <w:rPr>
                <w:b/>
                <w:i/>
                <w:sz w:val="18"/>
                <w:szCs w:val="18"/>
              </w:rPr>
              <w:t>. (</w:t>
            </w:r>
            <w:r w:rsidRPr="000D1CD4">
              <w:rPr>
                <w:b/>
                <w:i/>
                <w:sz w:val="18"/>
                <w:szCs w:val="18"/>
              </w:rPr>
              <w:t>to provide adequate data for evaluating programme policies, procedures, and placement of graduates</w:t>
            </w:r>
            <w:r w:rsidR="008347AF">
              <w:rPr>
                <w:b/>
                <w:i/>
                <w:sz w:val="18"/>
                <w:szCs w:val="18"/>
              </w:rPr>
              <w:t>)</w:t>
            </w:r>
            <w:r w:rsidRPr="000D1CD4"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5B7E5E" w:rsidRPr="00491081" w14:paraId="79EAC2D0" w14:textId="77777777" w:rsidTr="005B7E5E">
        <w:trPr>
          <w:cantSplit/>
        </w:trPr>
        <w:tc>
          <w:tcPr>
            <w:tcW w:w="2268" w:type="dxa"/>
          </w:tcPr>
          <w:p w14:paraId="40507D41" w14:textId="68F433FB" w:rsidR="005B7E5E" w:rsidRDefault="005B7E5E" w:rsidP="00861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programme offered in different variants (e.g. part-time, full-time, online)?</w:t>
            </w:r>
          </w:p>
        </w:tc>
        <w:tc>
          <w:tcPr>
            <w:tcW w:w="7018" w:type="dxa"/>
          </w:tcPr>
          <w:p w14:paraId="6AE1F7C2" w14:textId="77777777" w:rsidR="005B7E5E" w:rsidRPr="00491081" w:rsidRDefault="005B7E5E" w:rsidP="00861A5D">
            <w:pPr>
              <w:rPr>
                <w:sz w:val="20"/>
              </w:rPr>
            </w:pPr>
          </w:p>
        </w:tc>
      </w:tr>
      <w:tr w:rsidR="005B7E5E" w:rsidRPr="00491081" w14:paraId="55337640" w14:textId="77777777" w:rsidTr="005B7E5E">
        <w:trPr>
          <w:cantSplit/>
        </w:trPr>
        <w:tc>
          <w:tcPr>
            <w:tcW w:w="2268" w:type="dxa"/>
          </w:tcPr>
          <w:p w14:paraId="3E4090C9" w14:textId="7FFA2599" w:rsidR="005B7E5E" w:rsidRDefault="005B7E5E" w:rsidP="00861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programme offered in a country other than the one listed above?</w:t>
            </w:r>
          </w:p>
        </w:tc>
        <w:tc>
          <w:tcPr>
            <w:tcW w:w="7018" w:type="dxa"/>
          </w:tcPr>
          <w:p w14:paraId="4DFF4629" w14:textId="77777777" w:rsidR="005B7E5E" w:rsidRPr="00491081" w:rsidRDefault="005B7E5E" w:rsidP="00861A5D">
            <w:pPr>
              <w:rPr>
                <w:sz w:val="20"/>
              </w:rPr>
            </w:pPr>
          </w:p>
        </w:tc>
      </w:tr>
      <w:tr w:rsidR="0051489D" w:rsidRPr="00491081" w14:paraId="5D047617" w14:textId="77777777" w:rsidTr="005B7E5E">
        <w:trPr>
          <w:cantSplit/>
        </w:trPr>
        <w:tc>
          <w:tcPr>
            <w:tcW w:w="2268" w:type="dxa"/>
          </w:tcPr>
          <w:p w14:paraId="22556456" w14:textId="0F333776" w:rsidR="0051489D" w:rsidRDefault="0051489D" w:rsidP="00861A5D">
            <w:pPr>
              <w:rPr>
                <w:sz w:val="18"/>
                <w:szCs w:val="18"/>
              </w:rPr>
            </w:pPr>
            <w:r w:rsidRPr="00D87969">
              <w:rPr>
                <w:sz w:val="18"/>
                <w:szCs w:val="18"/>
              </w:rPr>
              <w:t>Was the programme previously accredited by EAPAA?</w:t>
            </w:r>
          </w:p>
        </w:tc>
        <w:tc>
          <w:tcPr>
            <w:tcW w:w="7018" w:type="dxa"/>
          </w:tcPr>
          <w:p w14:paraId="40F6F43C" w14:textId="77777777" w:rsidR="0051489D" w:rsidRPr="00491081" w:rsidRDefault="0051489D" w:rsidP="00861A5D">
            <w:pPr>
              <w:rPr>
                <w:sz w:val="20"/>
              </w:rPr>
            </w:pPr>
          </w:p>
        </w:tc>
      </w:tr>
    </w:tbl>
    <w:p w14:paraId="39022DE3" w14:textId="77777777" w:rsidR="003F72EA" w:rsidRDefault="003F72EA" w:rsidP="008E6AFF">
      <w:pPr>
        <w:rPr>
          <w:sz w:val="20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3"/>
        <w:gridCol w:w="7116"/>
      </w:tblGrid>
      <w:tr w:rsidR="00774462" w:rsidRPr="00491081" w14:paraId="22278BE9" w14:textId="77777777" w:rsidTr="00AD6B71">
        <w:trPr>
          <w:cantSplit/>
        </w:trPr>
        <w:tc>
          <w:tcPr>
            <w:tcW w:w="9349" w:type="dxa"/>
            <w:gridSpan w:val="2"/>
          </w:tcPr>
          <w:p w14:paraId="49AD8DD9" w14:textId="19A4DC33" w:rsidR="00774462" w:rsidRPr="00491081" w:rsidRDefault="00774462" w:rsidP="00F26ED1">
            <w:pPr>
              <w:rPr>
                <w:sz w:val="18"/>
                <w:szCs w:val="18"/>
              </w:rPr>
            </w:pPr>
            <w:r w:rsidRPr="00491081">
              <w:rPr>
                <w:sz w:val="18"/>
                <w:szCs w:val="18"/>
              </w:rPr>
              <w:t xml:space="preserve">Who will be the </w:t>
            </w:r>
            <w:r w:rsidRPr="00491081">
              <w:rPr>
                <w:b/>
                <w:bCs/>
                <w:sz w:val="18"/>
                <w:szCs w:val="18"/>
              </w:rPr>
              <w:t>liaison</w:t>
            </w:r>
            <w:r w:rsidRPr="00491081">
              <w:rPr>
                <w:sz w:val="18"/>
                <w:szCs w:val="18"/>
              </w:rPr>
              <w:t xml:space="preserve"> for this </w:t>
            </w:r>
            <w:r>
              <w:rPr>
                <w:sz w:val="18"/>
                <w:szCs w:val="18"/>
              </w:rPr>
              <w:t>procedure</w:t>
            </w:r>
            <w:r w:rsidRPr="00491081">
              <w:rPr>
                <w:sz w:val="18"/>
                <w:szCs w:val="18"/>
              </w:rPr>
              <w:t>?</w:t>
            </w:r>
          </w:p>
        </w:tc>
      </w:tr>
      <w:tr w:rsidR="00774462" w:rsidRPr="00491081" w14:paraId="4B894130" w14:textId="77777777" w:rsidTr="00AD6B71">
        <w:tc>
          <w:tcPr>
            <w:tcW w:w="2233" w:type="dxa"/>
          </w:tcPr>
          <w:p w14:paraId="622F2775" w14:textId="77777777" w:rsidR="00774462" w:rsidRPr="00491081" w:rsidRDefault="00774462" w:rsidP="00F26ED1">
            <w:pPr>
              <w:rPr>
                <w:sz w:val="18"/>
                <w:szCs w:val="18"/>
              </w:rPr>
            </w:pPr>
            <w:r w:rsidRPr="00491081">
              <w:rPr>
                <w:sz w:val="18"/>
                <w:szCs w:val="18"/>
              </w:rPr>
              <w:t>Name:</w:t>
            </w:r>
          </w:p>
          <w:p w14:paraId="4609AE16" w14:textId="77777777" w:rsidR="00774462" w:rsidRPr="00491081" w:rsidRDefault="00774462" w:rsidP="00F26ED1">
            <w:pPr>
              <w:rPr>
                <w:sz w:val="18"/>
                <w:szCs w:val="18"/>
              </w:rPr>
            </w:pPr>
          </w:p>
        </w:tc>
        <w:tc>
          <w:tcPr>
            <w:tcW w:w="7116" w:type="dxa"/>
          </w:tcPr>
          <w:p w14:paraId="7C68621F" w14:textId="77777777" w:rsidR="00774462" w:rsidRPr="00491081" w:rsidRDefault="00774462" w:rsidP="00F26ED1">
            <w:pPr>
              <w:rPr>
                <w:sz w:val="18"/>
                <w:szCs w:val="18"/>
              </w:rPr>
            </w:pPr>
          </w:p>
        </w:tc>
      </w:tr>
      <w:tr w:rsidR="00774462" w:rsidRPr="00491081" w14:paraId="755BB97B" w14:textId="77777777" w:rsidTr="00AD6B71">
        <w:tc>
          <w:tcPr>
            <w:tcW w:w="2233" w:type="dxa"/>
          </w:tcPr>
          <w:p w14:paraId="6B96A713" w14:textId="77777777" w:rsidR="00774462" w:rsidRPr="00491081" w:rsidRDefault="00774462" w:rsidP="00F26ED1">
            <w:pPr>
              <w:rPr>
                <w:sz w:val="18"/>
                <w:szCs w:val="18"/>
              </w:rPr>
            </w:pPr>
            <w:r w:rsidRPr="00491081">
              <w:rPr>
                <w:sz w:val="18"/>
                <w:szCs w:val="18"/>
              </w:rPr>
              <w:t>Email:</w:t>
            </w:r>
          </w:p>
          <w:p w14:paraId="0D947F8A" w14:textId="77777777" w:rsidR="00774462" w:rsidRPr="00491081" w:rsidRDefault="00774462" w:rsidP="00F26ED1">
            <w:pPr>
              <w:rPr>
                <w:sz w:val="18"/>
                <w:szCs w:val="18"/>
              </w:rPr>
            </w:pPr>
          </w:p>
        </w:tc>
        <w:tc>
          <w:tcPr>
            <w:tcW w:w="7116" w:type="dxa"/>
          </w:tcPr>
          <w:p w14:paraId="14ED7986" w14:textId="77777777" w:rsidR="00774462" w:rsidRPr="00491081" w:rsidRDefault="00774462" w:rsidP="00F26ED1">
            <w:pPr>
              <w:rPr>
                <w:sz w:val="18"/>
                <w:szCs w:val="18"/>
              </w:rPr>
            </w:pPr>
          </w:p>
        </w:tc>
      </w:tr>
      <w:tr w:rsidR="00774462" w:rsidRPr="00491081" w14:paraId="7BD2052A" w14:textId="77777777" w:rsidTr="00AD6B71">
        <w:tc>
          <w:tcPr>
            <w:tcW w:w="2233" w:type="dxa"/>
          </w:tcPr>
          <w:p w14:paraId="5AE79F8A" w14:textId="77777777" w:rsidR="00774462" w:rsidRDefault="00774462" w:rsidP="00F26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Telephone:</w:t>
            </w:r>
          </w:p>
          <w:p w14:paraId="02E054B7" w14:textId="77777777" w:rsidR="00774462" w:rsidRPr="00491081" w:rsidRDefault="00774462" w:rsidP="00F26ED1">
            <w:pPr>
              <w:rPr>
                <w:sz w:val="18"/>
                <w:szCs w:val="18"/>
              </w:rPr>
            </w:pPr>
          </w:p>
        </w:tc>
        <w:tc>
          <w:tcPr>
            <w:tcW w:w="7116" w:type="dxa"/>
          </w:tcPr>
          <w:p w14:paraId="731EB350" w14:textId="77777777" w:rsidR="00774462" w:rsidRPr="00491081" w:rsidRDefault="00774462" w:rsidP="00F26ED1">
            <w:pPr>
              <w:rPr>
                <w:sz w:val="18"/>
                <w:szCs w:val="18"/>
              </w:rPr>
            </w:pPr>
          </w:p>
        </w:tc>
      </w:tr>
    </w:tbl>
    <w:p w14:paraId="0E2D1537" w14:textId="77777777" w:rsidR="00A90364" w:rsidRPr="000451CC" w:rsidRDefault="00A90364" w:rsidP="008E6AFF">
      <w:pPr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B71A4" w:rsidRPr="00491081" w14:paraId="7C5B654D" w14:textId="77777777" w:rsidTr="003F72EA">
        <w:tc>
          <w:tcPr>
            <w:tcW w:w="9322" w:type="dxa"/>
          </w:tcPr>
          <w:p w14:paraId="19AF7D02" w14:textId="77777777" w:rsidR="00FB71A4" w:rsidRPr="00491081" w:rsidRDefault="00FB71A4" w:rsidP="003F72EA">
            <w:pPr>
              <w:rPr>
                <w:sz w:val="18"/>
                <w:szCs w:val="18"/>
              </w:rPr>
            </w:pPr>
            <w:r w:rsidRPr="00491081">
              <w:rPr>
                <w:b/>
                <w:bCs/>
                <w:sz w:val="18"/>
                <w:szCs w:val="18"/>
              </w:rPr>
              <w:t xml:space="preserve">Programme </w:t>
            </w:r>
            <w:r>
              <w:rPr>
                <w:b/>
                <w:bCs/>
                <w:sz w:val="18"/>
                <w:szCs w:val="18"/>
              </w:rPr>
              <w:t>director / dean</w:t>
            </w:r>
            <w:r w:rsidRPr="00491081">
              <w:rPr>
                <w:sz w:val="18"/>
                <w:szCs w:val="18"/>
              </w:rPr>
              <w:t>:</w:t>
            </w:r>
          </w:p>
        </w:tc>
      </w:tr>
      <w:tr w:rsidR="00FB71A4" w:rsidRPr="00491081" w14:paraId="28885ED1" w14:textId="77777777" w:rsidTr="003F72EA">
        <w:tc>
          <w:tcPr>
            <w:tcW w:w="9322" w:type="dxa"/>
          </w:tcPr>
          <w:p w14:paraId="594A4849" w14:textId="77777777" w:rsidR="00FB71A4" w:rsidRPr="00491081" w:rsidRDefault="00FB71A4" w:rsidP="003F72EA">
            <w:pPr>
              <w:rPr>
                <w:sz w:val="18"/>
                <w:szCs w:val="18"/>
              </w:rPr>
            </w:pPr>
            <w:r w:rsidRPr="00491081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/ function</w:t>
            </w:r>
            <w:r w:rsidRPr="00491081">
              <w:rPr>
                <w:sz w:val="18"/>
                <w:szCs w:val="18"/>
              </w:rPr>
              <w:t>:</w:t>
            </w:r>
          </w:p>
          <w:p w14:paraId="11C4088A" w14:textId="77777777" w:rsidR="00FB71A4" w:rsidRPr="00491081" w:rsidRDefault="00FB71A4" w:rsidP="003F72EA">
            <w:pPr>
              <w:rPr>
                <w:sz w:val="18"/>
                <w:szCs w:val="18"/>
              </w:rPr>
            </w:pPr>
          </w:p>
        </w:tc>
      </w:tr>
      <w:tr w:rsidR="00FB71A4" w:rsidRPr="00491081" w14:paraId="3B493508" w14:textId="77777777" w:rsidTr="003F72EA">
        <w:tc>
          <w:tcPr>
            <w:tcW w:w="9322" w:type="dxa"/>
          </w:tcPr>
          <w:p w14:paraId="12AA32BF" w14:textId="77777777" w:rsidR="00FB71A4" w:rsidRPr="00491081" w:rsidRDefault="00FB71A4" w:rsidP="003F72EA">
            <w:pPr>
              <w:rPr>
                <w:sz w:val="18"/>
                <w:szCs w:val="18"/>
              </w:rPr>
            </w:pPr>
            <w:r w:rsidRPr="00491081">
              <w:rPr>
                <w:sz w:val="18"/>
                <w:szCs w:val="18"/>
              </w:rPr>
              <w:lastRenderedPageBreak/>
              <w:t>Email:</w:t>
            </w:r>
          </w:p>
          <w:p w14:paraId="2669936B" w14:textId="77777777" w:rsidR="00FB71A4" w:rsidRPr="00491081" w:rsidRDefault="00FB71A4" w:rsidP="003F72EA">
            <w:pPr>
              <w:rPr>
                <w:sz w:val="18"/>
                <w:szCs w:val="18"/>
              </w:rPr>
            </w:pPr>
          </w:p>
        </w:tc>
      </w:tr>
      <w:tr w:rsidR="00FB71A4" w:rsidRPr="00491081" w14:paraId="00299B73" w14:textId="77777777" w:rsidTr="003F72EA">
        <w:tc>
          <w:tcPr>
            <w:tcW w:w="9322" w:type="dxa"/>
          </w:tcPr>
          <w:p w14:paraId="0284407D" w14:textId="77777777" w:rsidR="00FB71A4" w:rsidRPr="00491081" w:rsidRDefault="00FB71A4" w:rsidP="003F72EA">
            <w:pPr>
              <w:rPr>
                <w:sz w:val="18"/>
                <w:szCs w:val="18"/>
              </w:rPr>
            </w:pPr>
            <w:r w:rsidRPr="00FA3594">
              <w:rPr>
                <w:b/>
                <w:sz w:val="18"/>
                <w:szCs w:val="18"/>
              </w:rPr>
              <w:t>Signature</w:t>
            </w:r>
            <w:r w:rsidRPr="00491081">
              <w:rPr>
                <w:sz w:val="18"/>
                <w:szCs w:val="18"/>
              </w:rPr>
              <w:t>:</w:t>
            </w:r>
          </w:p>
          <w:p w14:paraId="26AAA0F3" w14:textId="77777777" w:rsidR="00FB71A4" w:rsidRPr="00491081" w:rsidRDefault="00FB71A4" w:rsidP="003F72EA">
            <w:pPr>
              <w:rPr>
                <w:sz w:val="18"/>
                <w:szCs w:val="18"/>
              </w:rPr>
            </w:pPr>
          </w:p>
          <w:p w14:paraId="7AED6431" w14:textId="77777777" w:rsidR="00FB71A4" w:rsidRPr="00491081" w:rsidRDefault="00FB71A4" w:rsidP="003F72EA">
            <w:pPr>
              <w:rPr>
                <w:sz w:val="18"/>
                <w:szCs w:val="18"/>
              </w:rPr>
            </w:pPr>
          </w:p>
        </w:tc>
      </w:tr>
      <w:tr w:rsidR="00FB71A4" w:rsidRPr="00491081" w14:paraId="6184AC90" w14:textId="77777777" w:rsidTr="003F72EA">
        <w:tc>
          <w:tcPr>
            <w:tcW w:w="9322" w:type="dxa"/>
          </w:tcPr>
          <w:p w14:paraId="573D30C4" w14:textId="77777777" w:rsidR="00FB71A4" w:rsidRPr="00491081" w:rsidRDefault="00FB71A4" w:rsidP="003F72EA">
            <w:pPr>
              <w:rPr>
                <w:sz w:val="18"/>
                <w:szCs w:val="18"/>
              </w:rPr>
            </w:pPr>
            <w:r w:rsidRPr="00491081">
              <w:rPr>
                <w:sz w:val="18"/>
                <w:szCs w:val="18"/>
              </w:rPr>
              <w:t>Date:</w:t>
            </w:r>
          </w:p>
        </w:tc>
      </w:tr>
    </w:tbl>
    <w:p w14:paraId="7293AA0E" w14:textId="77777777" w:rsidR="00A90364" w:rsidRDefault="00A90364" w:rsidP="008E6AFF">
      <w:pPr>
        <w:rPr>
          <w:sz w:val="20"/>
        </w:rPr>
      </w:pPr>
    </w:p>
    <w:p w14:paraId="61686956" w14:textId="3BB75817" w:rsidR="008E6AFF" w:rsidRDefault="00AB4F3F" w:rsidP="008E6AFF">
      <w:pPr>
        <w:rPr>
          <w:sz w:val="20"/>
        </w:rPr>
      </w:pPr>
      <w:r w:rsidRPr="00AB4F3F">
        <w:rPr>
          <w:sz w:val="20"/>
        </w:rPr>
        <w:t xml:space="preserve">Please send </w:t>
      </w:r>
      <w:r w:rsidR="000F43F3">
        <w:rPr>
          <w:sz w:val="20"/>
        </w:rPr>
        <w:t xml:space="preserve">a scanned copy of </w:t>
      </w:r>
      <w:r w:rsidRPr="00AB4F3F">
        <w:rPr>
          <w:sz w:val="20"/>
        </w:rPr>
        <w:t xml:space="preserve">this form by email to: </w:t>
      </w:r>
      <w:hyperlink r:id="rId7" w:history="1">
        <w:r w:rsidRPr="00D624EB">
          <w:rPr>
            <w:rStyle w:val="Hyperlink"/>
            <w:sz w:val="20"/>
          </w:rPr>
          <w:t>secretariat@eapaa.org</w:t>
        </w:r>
      </w:hyperlink>
    </w:p>
    <w:p w14:paraId="7D9DE932" w14:textId="77777777" w:rsidR="00AB4F3F" w:rsidRDefault="00AB4F3F" w:rsidP="008E6AFF">
      <w:pPr>
        <w:rPr>
          <w:sz w:val="20"/>
        </w:rPr>
      </w:pPr>
    </w:p>
    <w:p w14:paraId="25EFDB71" w14:textId="1179D580" w:rsidR="00A90364" w:rsidRDefault="001D4388" w:rsidP="008E6AFF">
      <w:pPr>
        <w:rPr>
          <w:b/>
          <w:i/>
          <w:sz w:val="20"/>
        </w:rPr>
      </w:pPr>
      <w:r w:rsidRPr="00320974">
        <w:rPr>
          <w:b/>
          <w:i/>
          <w:sz w:val="20"/>
        </w:rPr>
        <w:t>If this is</w:t>
      </w:r>
      <w:r w:rsidR="00A90364" w:rsidRPr="00320974">
        <w:rPr>
          <w:b/>
          <w:i/>
          <w:sz w:val="20"/>
        </w:rPr>
        <w:t xml:space="preserve"> the </w:t>
      </w:r>
      <w:r w:rsidRPr="00320974">
        <w:rPr>
          <w:b/>
          <w:i/>
          <w:sz w:val="20"/>
        </w:rPr>
        <w:t xml:space="preserve">first </w:t>
      </w:r>
      <w:r w:rsidR="00A90364" w:rsidRPr="00320974">
        <w:rPr>
          <w:b/>
          <w:i/>
          <w:sz w:val="20"/>
        </w:rPr>
        <w:t>application</w:t>
      </w:r>
      <w:r w:rsidRPr="00320974">
        <w:rPr>
          <w:b/>
          <w:i/>
          <w:sz w:val="20"/>
        </w:rPr>
        <w:t xml:space="preserve"> of a programme for EAPAA accreditation</w:t>
      </w:r>
      <w:r w:rsidR="00A90364" w:rsidRPr="00320974">
        <w:rPr>
          <w:b/>
          <w:i/>
          <w:sz w:val="20"/>
        </w:rPr>
        <w:t xml:space="preserve">, please enclose an overview of your programme, with a list of core and elective courses. </w:t>
      </w:r>
      <w:r w:rsidR="000F43F3">
        <w:rPr>
          <w:b/>
          <w:i/>
          <w:sz w:val="20"/>
        </w:rPr>
        <w:t xml:space="preserve">EAPAA may request additional information. </w:t>
      </w:r>
    </w:p>
    <w:p w14:paraId="073B5271" w14:textId="77777777" w:rsidR="00573B06" w:rsidRDefault="00573B06" w:rsidP="008E6AFF">
      <w:pPr>
        <w:rPr>
          <w:b/>
          <w:i/>
          <w:sz w:val="20"/>
        </w:rPr>
      </w:pPr>
    </w:p>
    <w:p w14:paraId="09D66E41" w14:textId="181064D5" w:rsidR="00573B06" w:rsidRDefault="00573B06" w:rsidP="008E6AFF">
      <w:pPr>
        <w:rPr>
          <w:b/>
          <w:i/>
          <w:sz w:val="20"/>
        </w:rPr>
      </w:pPr>
      <w:r>
        <w:rPr>
          <w:b/>
          <w:i/>
          <w:sz w:val="20"/>
        </w:rPr>
        <w:t xml:space="preserve">Please note that </w:t>
      </w:r>
      <w:r w:rsidR="006B1C36">
        <w:rPr>
          <w:b/>
          <w:i/>
          <w:sz w:val="20"/>
        </w:rPr>
        <w:t>confirmation of</w:t>
      </w:r>
      <w:r>
        <w:rPr>
          <w:b/>
          <w:i/>
          <w:sz w:val="20"/>
        </w:rPr>
        <w:t xml:space="preserve"> eligibility </w:t>
      </w:r>
      <w:r w:rsidR="00FA1C83">
        <w:rPr>
          <w:b/>
          <w:i/>
          <w:sz w:val="20"/>
        </w:rPr>
        <w:t xml:space="preserve">in no way determines or influences the final assessment by the Accreditation Committee. </w:t>
      </w:r>
    </w:p>
    <w:p w14:paraId="2CBE9830" w14:textId="77777777" w:rsidR="00B9513A" w:rsidRDefault="00B9513A" w:rsidP="008E6AFF">
      <w:pPr>
        <w:rPr>
          <w:sz w:val="20"/>
        </w:rPr>
      </w:pPr>
    </w:p>
    <w:p w14:paraId="409DBC19" w14:textId="77777777" w:rsidR="00B74B5C" w:rsidRPr="00B9513A" w:rsidRDefault="00B74B5C" w:rsidP="008E6AFF">
      <w:pPr>
        <w:rPr>
          <w:sz w:val="20"/>
        </w:rPr>
      </w:pPr>
      <w:bookmarkStart w:id="1" w:name="_GoBack"/>
      <w:bookmarkEnd w:id="1"/>
    </w:p>
    <w:sectPr w:rsidR="00B74B5C" w:rsidRPr="00B9513A" w:rsidSect="004B43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5EA62" w14:textId="77777777" w:rsidR="004146C6" w:rsidRDefault="004146C6">
      <w:r>
        <w:separator/>
      </w:r>
    </w:p>
  </w:endnote>
  <w:endnote w:type="continuationSeparator" w:id="0">
    <w:p w14:paraId="3BC838AB" w14:textId="77777777" w:rsidR="004146C6" w:rsidRDefault="0041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505F" w14:textId="77777777" w:rsidR="003F72EA" w:rsidRDefault="003F7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51222D5" w14:textId="77777777" w:rsidR="003F72EA" w:rsidRDefault="003F72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DAAAE" w14:textId="77777777" w:rsidR="003F72EA" w:rsidRDefault="003F72EA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</w:p>
  <w:p w14:paraId="5A9EA06D" w14:textId="77777777" w:rsidR="000209B0" w:rsidRDefault="003F72EA" w:rsidP="00497E03">
    <w:pPr>
      <w:pStyle w:val="Footer"/>
      <w:pBdr>
        <w:top w:val="single" w:sz="4" w:space="1" w:color="auto"/>
      </w:pBdr>
      <w:jc w:val="center"/>
      <w:rPr>
        <w:sz w:val="16"/>
        <w:szCs w:val="16"/>
        <w:lang w:val="en-US"/>
      </w:rPr>
    </w:pPr>
    <w:r w:rsidRPr="00301EFA">
      <w:rPr>
        <w:sz w:val="16"/>
        <w:szCs w:val="16"/>
        <w:lang w:val="en-US"/>
      </w:rPr>
      <w:t xml:space="preserve">Website: </w:t>
    </w:r>
    <w:hyperlink r:id="rId1" w:history="1">
      <w:r w:rsidRPr="00301EFA">
        <w:rPr>
          <w:rStyle w:val="Hyperlink"/>
          <w:sz w:val="16"/>
          <w:szCs w:val="16"/>
          <w:lang w:val="en-US"/>
        </w:rPr>
        <w:t>www.eapaa.org</w:t>
      </w:r>
    </w:hyperlink>
    <w:r w:rsidRPr="00301EFA">
      <w:rPr>
        <w:sz w:val="16"/>
        <w:szCs w:val="16"/>
        <w:lang w:val="en-US"/>
      </w:rPr>
      <w:t xml:space="preserve"> Secretariat: Mrs. </w:t>
    </w:r>
    <w:proofErr w:type="spellStart"/>
    <w:r w:rsidRPr="00301EFA">
      <w:rPr>
        <w:sz w:val="16"/>
        <w:szCs w:val="16"/>
        <w:lang w:val="en-US"/>
      </w:rPr>
      <w:t>Seeta</w:t>
    </w:r>
    <w:proofErr w:type="spellEnd"/>
    <w:r w:rsidRPr="00301EFA">
      <w:rPr>
        <w:sz w:val="16"/>
        <w:szCs w:val="16"/>
        <w:lang w:val="en-US"/>
      </w:rPr>
      <w:t xml:space="preserve"> Autar</w:t>
    </w:r>
    <w:r w:rsidRPr="00301EFA">
      <w:rPr>
        <w:sz w:val="16"/>
        <w:szCs w:val="16"/>
        <w:lang w:val="en-US"/>
      </w:rPr>
      <w:br/>
      <w:t xml:space="preserve">University of Twente, </w:t>
    </w:r>
    <w:r w:rsidR="000209B0">
      <w:rPr>
        <w:sz w:val="16"/>
        <w:szCs w:val="16"/>
        <w:lang w:val="en-US"/>
      </w:rPr>
      <w:t xml:space="preserve">Faculty of </w:t>
    </w:r>
    <w:proofErr w:type="spellStart"/>
    <w:r w:rsidR="000209B0">
      <w:rPr>
        <w:sz w:val="16"/>
        <w:szCs w:val="16"/>
        <w:lang w:val="en-US"/>
      </w:rPr>
      <w:t>Behavioural</w:t>
    </w:r>
    <w:proofErr w:type="spellEnd"/>
    <w:r w:rsidR="000209B0">
      <w:rPr>
        <w:sz w:val="16"/>
        <w:szCs w:val="16"/>
        <w:lang w:val="en-US"/>
      </w:rPr>
      <w:t>, Management and Social Sciences</w:t>
    </w:r>
  </w:p>
  <w:p w14:paraId="46A991D4" w14:textId="19B1F206" w:rsidR="003F72EA" w:rsidRPr="00497E03" w:rsidRDefault="003F72EA" w:rsidP="00497E03">
    <w:pPr>
      <w:pStyle w:val="Footer"/>
      <w:pBdr>
        <w:top w:val="single" w:sz="4" w:space="1" w:color="auto"/>
      </w:pBdr>
      <w:jc w:val="center"/>
      <w:rPr>
        <w:color w:val="000000"/>
        <w:sz w:val="16"/>
        <w:u w:val="single"/>
      </w:rPr>
    </w:pPr>
    <w:proofErr w:type="spellStart"/>
    <w:r w:rsidRPr="00301EFA">
      <w:rPr>
        <w:sz w:val="16"/>
        <w:szCs w:val="16"/>
        <w:lang w:val="en-US"/>
      </w:rPr>
      <w:t>p.o.box</w:t>
    </w:r>
    <w:proofErr w:type="spellEnd"/>
    <w:r w:rsidRPr="00301EFA">
      <w:rPr>
        <w:sz w:val="16"/>
        <w:szCs w:val="16"/>
        <w:lang w:val="en-US"/>
      </w:rPr>
      <w:t xml:space="preserve"> 217, NL 7500 AE  </w:t>
    </w:r>
    <w:proofErr w:type="spellStart"/>
    <w:r w:rsidRPr="00301EFA">
      <w:rPr>
        <w:sz w:val="16"/>
        <w:szCs w:val="16"/>
        <w:lang w:val="en-US"/>
      </w:rPr>
      <w:t>Enschede</w:t>
    </w:r>
    <w:proofErr w:type="spellEnd"/>
    <w:r w:rsidRPr="00301EFA">
      <w:rPr>
        <w:sz w:val="16"/>
        <w:szCs w:val="16"/>
        <w:lang w:val="en-US"/>
      </w:rPr>
      <w:t xml:space="preserve">, the Netherlands, tel. +31-53-489-4408, e-mail </w:t>
    </w:r>
    <w:hyperlink r:id="rId2" w:history="1">
      <w:r w:rsidRPr="00301EFA">
        <w:rPr>
          <w:rStyle w:val="Hyperlink"/>
          <w:sz w:val="16"/>
          <w:szCs w:val="16"/>
          <w:lang w:val="en-US"/>
        </w:rPr>
        <w:t>secretariat@eapaa.org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BBFAB" w14:textId="4D1146CF" w:rsidR="000209B0" w:rsidRDefault="003F72EA" w:rsidP="00670F2B">
    <w:pPr>
      <w:pStyle w:val="Footer"/>
      <w:pBdr>
        <w:top w:val="single" w:sz="4" w:space="1" w:color="auto"/>
      </w:pBdr>
      <w:jc w:val="center"/>
      <w:rPr>
        <w:sz w:val="16"/>
        <w:szCs w:val="16"/>
        <w:lang w:val="en-US"/>
      </w:rPr>
    </w:pPr>
    <w:r w:rsidRPr="00301EFA">
      <w:rPr>
        <w:sz w:val="16"/>
        <w:szCs w:val="16"/>
        <w:lang w:val="en-US"/>
      </w:rPr>
      <w:t xml:space="preserve">Website: </w:t>
    </w:r>
    <w:hyperlink r:id="rId1" w:history="1">
      <w:r w:rsidRPr="00301EFA">
        <w:rPr>
          <w:rStyle w:val="Hyperlink"/>
          <w:sz w:val="16"/>
          <w:szCs w:val="16"/>
          <w:lang w:val="en-US"/>
        </w:rPr>
        <w:t>www.eapaa.org</w:t>
      </w:r>
    </w:hyperlink>
    <w:r w:rsidRPr="00301EFA">
      <w:rPr>
        <w:sz w:val="16"/>
        <w:szCs w:val="16"/>
        <w:lang w:val="en-US"/>
      </w:rPr>
      <w:t xml:space="preserve"> Secretariat: Mrs. </w:t>
    </w:r>
    <w:proofErr w:type="spellStart"/>
    <w:r w:rsidRPr="00301EFA">
      <w:rPr>
        <w:sz w:val="16"/>
        <w:szCs w:val="16"/>
        <w:lang w:val="en-US"/>
      </w:rPr>
      <w:t>Seeta</w:t>
    </w:r>
    <w:proofErr w:type="spellEnd"/>
    <w:r w:rsidRPr="00301EFA">
      <w:rPr>
        <w:sz w:val="16"/>
        <w:szCs w:val="16"/>
        <w:lang w:val="en-US"/>
      </w:rPr>
      <w:t xml:space="preserve"> Autar</w:t>
    </w:r>
    <w:r w:rsidRPr="00301EFA">
      <w:rPr>
        <w:sz w:val="16"/>
        <w:szCs w:val="16"/>
        <w:lang w:val="en-US"/>
      </w:rPr>
      <w:br/>
      <w:t xml:space="preserve">University of </w:t>
    </w:r>
    <w:r w:rsidR="000209B0" w:rsidRPr="00301EFA">
      <w:rPr>
        <w:sz w:val="16"/>
        <w:szCs w:val="16"/>
        <w:lang w:val="en-US"/>
      </w:rPr>
      <w:t>Twente,</w:t>
    </w:r>
    <w:r w:rsidR="000209B0">
      <w:rPr>
        <w:sz w:val="16"/>
        <w:szCs w:val="16"/>
        <w:lang w:val="en-US"/>
      </w:rPr>
      <w:t xml:space="preserve"> Faculty of </w:t>
    </w:r>
    <w:proofErr w:type="spellStart"/>
    <w:r w:rsidR="000209B0">
      <w:rPr>
        <w:sz w:val="16"/>
        <w:szCs w:val="16"/>
        <w:lang w:val="en-US"/>
      </w:rPr>
      <w:t>Behavioural</w:t>
    </w:r>
    <w:proofErr w:type="spellEnd"/>
    <w:r w:rsidR="000209B0">
      <w:rPr>
        <w:sz w:val="16"/>
        <w:szCs w:val="16"/>
        <w:lang w:val="en-US"/>
      </w:rPr>
      <w:t>, Management and Social Sciences</w:t>
    </w:r>
  </w:p>
  <w:p w14:paraId="4F55EC4A" w14:textId="7CBF4F8D" w:rsidR="003F72EA" w:rsidRPr="00497E03" w:rsidRDefault="003F72EA" w:rsidP="00670F2B">
    <w:pPr>
      <w:pStyle w:val="Footer"/>
      <w:pBdr>
        <w:top w:val="single" w:sz="4" w:space="1" w:color="auto"/>
      </w:pBdr>
      <w:jc w:val="center"/>
      <w:rPr>
        <w:color w:val="000000"/>
        <w:sz w:val="16"/>
        <w:u w:val="single"/>
      </w:rPr>
    </w:pPr>
    <w:proofErr w:type="spellStart"/>
    <w:r w:rsidRPr="00301EFA">
      <w:rPr>
        <w:sz w:val="16"/>
        <w:szCs w:val="16"/>
        <w:lang w:val="en-US"/>
      </w:rPr>
      <w:t>p.o.box</w:t>
    </w:r>
    <w:proofErr w:type="spellEnd"/>
    <w:r w:rsidRPr="00301EFA">
      <w:rPr>
        <w:sz w:val="16"/>
        <w:szCs w:val="16"/>
        <w:lang w:val="en-US"/>
      </w:rPr>
      <w:t xml:space="preserve"> 217, NL 7500 AE  </w:t>
    </w:r>
    <w:proofErr w:type="spellStart"/>
    <w:r w:rsidRPr="00301EFA">
      <w:rPr>
        <w:sz w:val="16"/>
        <w:szCs w:val="16"/>
        <w:lang w:val="en-US"/>
      </w:rPr>
      <w:t>Enschede</w:t>
    </w:r>
    <w:proofErr w:type="spellEnd"/>
    <w:r w:rsidRPr="00301EFA">
      <w:rPr>
        <w:sz w:val="16"/>
        <w:szCs w:val="16"/>
        <w:lang w:val="en-US"/>
      </w:rPr>
      <w:t xml:space="preserve">, the Netherlands, tel. +31-53-489-4408, e-mail </w:t>
    </w:r>
    <w:hyperlink r:id="rId2" w:history="1">
      <w:r w:rsidRPr="00301EFA">
        <w:rPr>
          <w:rStyle w:val="Hyperlink"/>
          <w:sz w:val="16"/>
          <w:szCs w:val="16"/>
          <w:lang w:val="en-US"/>
        </w:rPr>
        <w:t>secretariat@eapaa.org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4F027" w14:textId="77777777" w:rsidR="004146C6" w:rsidRDefault="004146C6">
      <w:r>
        <w:separator/>
      </w:r>
    </w:p>
  </w:footnote>
  <w:footnote w:type="continuationSeparator" w:id="0">
    <w:p w14:paraId="21A59D0F" w14:textId="77777777" w:rsidR="004146C6" w:rsidRDefault="0041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028E8" w14:textId="4168B8CA" w:rsidR="003F72EA" w:rsidRDefault="003F72EA">
    <w:pPr>
      <w:pStyle w:val="Header"/>
    </w:pPr>
    <w:r>
      <w:t>Application for Accreditation</w:t>
    </w:r>
    <w:r>
      <w:tab/>
    </w:r>
    <w:r>
      <w:tab/>
      <w:t xml:space="preserve">pg.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09B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3EF4" w14:textId="77777777" w:rsidR="00E6050D" w:rsidRDefault="00E6050D" w:rsidP="00E6050D">
    <w:pPr>
      <w:pStyle w:val="Header"/>
      <w:rPr>
        <w:b w:val="0"/>
        <w:i w:val="0"/>
        <w:sz w:val="25"/>
      </w:rPr>
    </w:pPr>
    <w:r>
      <w:rPr>
        <w:b w:val="0"/>
        <w:i w:val="0"/>
        <w:noProof/>
        <w:sz w:val="25"/>
        <w:lang w:val="nl-NL" w:eastAsia="nl-NL"/>
      </w:rPr>
      <w:drawing>
        <wp:inline distT="0" distB="0" distL="0" distR="0" wp14:anchorId="7D970267" wp14:editId="254418C3">
          <wp:extent cx="2171700" cy="676275"/>
          <wp:effectExtent l="19050" t="0" r="0" b="0"/>
          <wp:docPr id="2" name="Afbeelding 1" descr="EAPAA_LOGO6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PAA_LOGO6BLAU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9FDA" w14:textId="27D74C0F" w:rsidR="003F72EA" w:rsidRDefault="00E6050D">
    <w:pPr>
      <w:pStyle w:val="Header"/>
      <w:rPr>
        <w:bCs w:val="0"/>
        <w:iCs w:val="0"/>
      </w:rPr>
    </w:pPr>
    <w:r>
      <w:rPr>
        <w:bCs w:val="0"/>
        <w:iCs w:val="0"/>
        <w:sz w:val="25"/>
      </w:rPr>
      <w:t>European Association for</w:t>
    </w:r>
    <w:r>
      <w:rPr>
        <w:bCs w:val="0"/>
        <w:iCs w:val="0"/>
        <w:sz w:val="25"/>
      </w:rPr>
      <w:br/>
      <w:t>Public Administration</w:t>
    </w:r>
    <w:r>
      <w:rPr>
        <w:bCs w:val="0"/>
        <w:iCs w:val="0"/>
        <w:sz w:val="25"/>
      </w:rPr>
      <w:br/>
      <w:t>Accreditation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3D4"/>
    <w:multiLevelType w:val="hybridMultilevel"/>
    <w:tmpl w:val="9B4889E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741F3"/>
    <w:multiLevelType w:val="singleLevel"/>
    <w:tmpl w:val="7634360A"/>
    <w:lvl w:ilvl="0">
      <w:start w:val="1"/>
      <w:numFmt w:val="decimal"/>
      <w:pStyle w:val="OpmaakprofielKop1Links063cmVerkeerd-om063cmVoor5p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D4E2245"/>
    <w:multiLevelType w:val="hybridMultilevel"/>
    <w:tmpl w:val="B544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2C4F"/>
    <w:multiLevelType w:val="hybridMultilevel"/>
    <w:tmpl w:val="1ECA9B08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7739C"/>
    <w:multiLevelType w:val="hybridMultilevel"/>
    <w:tmpl w:val="FCA05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A1CEB"/>
    <w:multiLevelType w:val="hybridMultilevel"/>
    <w:tmpl w:val="7486DA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C2063"/>
    <w:multiLevelType w:val="hybridMultilevel"/>
    <w:tmpl w:val="6108E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AD24F2"/>
    <w:multiLevelType w:val="multilevel"/>
    <w:tmpl w:val="428C7514"/>
    <w:lvl w:ilvl="0">
      <w:start w:val="1"/>
      <w:numFmt w:val="none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8" w15:restartNumberingAfterBreak="0">
    <w:nsid w:val="35315E57"/>
    <w:multiLevelType w:val="hybridMultilevel"/>
    <w:tmpl w:val="E2FEED78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1E3F6B"/>
    <w:multiLevelType w:val="hybridMultilevel"/>
    <w:tmpl w:val="49A244D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56189F"/>
    <w:multiLevelType w:val="multilevel"/>
    <w:tmpl w:val="225CA834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8EF1645"/>
    <w:multiLevelType w:val="multilevel"/>
    <w:tmpl w:val="B5445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639B0"/>
    <w:multiLevelType w:val="hybridMultilevel"/>
    <w:tmpl w:val="89783C7E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4A23715"/>
    <w:multiLevelType w:val="hybridMultilevel"/>
    <w:tmpl w:val="2378F5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DE6654"/>
    <w:multiLevelType w:val="hybridMultilevel"/>
    <w:tmpl w:val="F3F472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A1381A"/>
    <w:multiLevelType w:val="hybridMultilevel"/>
    <w:tmpl w:val="E69EE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8"/>
  </w:num>
  <w:num w:numId="5">
    <w:abstractNumId w:val="5"/>
  </w:num>
  <w:num w:numId="6">
    <w:abstractNumId w:val="3"/>
  </w:num>
  <w:num w:numId="7">
    <w:abstractNumId w:val="12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10"/>
  </w:num>
  <w:num w:numId="19">
    <w:abstractNumId w:val="7"/>
  </w:num>
  <w:num w:numId="20">
    <w:abstractNumId w:val="7"/>
  </w:num>
  <w:num w:numId="21">
    <w:abstractNumId w:val="7"/>
  </w:num>
  <w:num w:numId="22">
    <w:abstractNumId w:val="10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10"/>
  </w:num>
  <w:num w:numId="28">
    <w:abstractNumId w:val="7"/>
  </w:num>
  <w:num w:numId="29">
    <w:abstractNumId w:val="7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"/>
  </w:num>
  <w:num w:numId="48">
    <w:abstractNumId w:val="2"/>
  </w:num>
  <w:num w:numId="49">
    <w:abstractNumId w:val="1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B8"/>
    <w:rsid w:val="00012ABC"/>
    <w:rsid w:val="000132F4"/>
    <w:rsid w:val="000209B0"/>
    <w:rsid w:val="0005105F"/>
    <w:rsid w:val="00055FCD"/>
    <w:rsid w:val="000739A3"/>
    <w:rsid w:val="00095DCA"/>
    <w:rsid w:val="0009652D"/>
    <w:rsid w:val="000D1CD4"/>
    <w:rsid w:val="000F43F3"/>
    <w:rsid w:val="00187F62"/>
    <w:rsid w:val="001A77BD"/>
    <w:rsid w:val="001D1DEF"/>
    <w:rsid w:val="001D4388"/>
    <w:rsid w:val="00252822"/>
    <w:rsid w:val="002661E3"/>
    <w:rsid w:val="002E222D"/>
    <w:rsid w:val="00320974"/>
    <w:rsid w:val="00350166"/>
    <w:rsid w:val="00373B6A"/>
    <w:rsid w:val="0038125F"/>
    <w:rsid w:val="003D6419"/>
    <w:rsid w:val="003F72EA"/>
    <w:rsid w:val="004146C6"/>
    <w:rsid w:val="004701E3"/>
    <w:rsid w:val="00497E03"/>
    <w:rsid w:val="004B43EA"/>
    <w:rsid w:val="004E66CB"/>
    <w:rsid w:val="005076DC"/>
    <w:rsid w:val="0051489D"/>
    <w:rsid w:val="00573B06"/>
    <w:rsid w:val="005B7E5E"/>
    <w:rsid w:val="005F4038"/>
    <w:rsid w:val="00607933"/>
    <w:rsid w:val="00633819"/>
    <w:rsid w:val="00651918"/>
    <w:rsid w:val="00670F2B"/>
    <w:rsid w:val="006726CA"/>
    <w:rsid w:val="006A6427"/>
    <w:rsid w:val="006B1C36"/>
    <w:rsid w:val="006B7A7B"/>
    <w:rsid w:val="006E34B8"/>
    <w:rsid w:val="0071741E"/>
    <w:rsid w:val="00774462"/>
    <w:rsid w:val="007A6FEF"/>
    <w:rsid w:val="007C6EC7"/>
    <w:rsid w:val="008347AF"/>
    <w:rsid w:val="008C2F2C"/>
    <w:rsid w:val="008E6AFF"/>
    <w:rsid w:val="00974A56"/>
    <w:rsid w:val="00980AEA"/>
    <w:rsid w:val="009A66ED"/>
    <w:rsid w:val="00A06CD1"/>
    <w:rsid w:val="00A25555"/>
    <w:rsid w:val="00A72BE2"/>
    <w:rsid w:val="00A90364"/>
    <w:rsid w:val="00AA2083"/>
    <w:rsid w:val="00AA3037"/>
    <w:rsid w:val="00AB4F3F"/>
    <w:rsid w:val="00AB7C30"/>
    <w:rsid w:val="00AD6B71"/>
    <w:rsid w:val="00B022D5"/>
    <w:rsid w:val="00B132C6"/>
    <w:rsid w:val="00B47EF3"/>
    <w:rsid w:val="00B61AE6"/>
    <w:rsid w:val="00B74B5C"/>
    <w:rsid w:val="00B81DBD"/>
    <w:rsid w:val="00B9513A"/>
    <w:rsid w:val="00BC7BF2"/>
    <w:rsid w:val="00BD55CE"/>
    <w:rsid w:val="00C2018E"/>
    <w:rsid w:val="00CC7E2E"/>
    <w:rsid w:val="00CF02C8"/>
    <w:rsid w:val="00D0300C"/>
    <w:rsid w:val="00D87969"/>
    <w:rsid w:val="00DB48DB"/>
    <w:rsid w:val="00DC6AE4"/>
    <w:rsid w:val="00DD3468"/>
    <w:rsid w:val="00E00DB5"/>
    <w:rsid w:val="00E454D9"/>
    <w:rsid w:val="00E6050D"/>
    <w:rsid w:val="00E80510"/>
    <w:rsid w:val="00EE3DEF"/>
    <w:rsid w:val="00EF79AD"/>
    <w:rsid w:val="00F2580A"/>
    <w:rsid w:val="00FA1C83"/>
    <w:rsid w:val="00FB285D"/>
    <w:rsid w:val="00FB4D31"/>
    <w:rsid w:val="00F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9653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FF"/>
    <w:pPr>
      <w:keepLines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Heading2"/>
    <w:next w:val="Normal"/>
    <w:qFormat/>
    <w:rsid w:val="0009652D"/>
    <w:pPr>
      <w:numPr>
        <w:ilvl w:val="0"/>
        <w:numId w:val="0"/>
      </w:numPr>
      <w:outlineLvl w:val="0"/>
    </w:pPr>
    <w:rPr>
      <w:bCs w:val="0"/>
      <w:i w:val="0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09652D"/>
    <w:pPr>
      <w:keepNext/>
      <w:numPr>
        <w:ilvl w:val="1"/>
        <w:numId w:val="46"/>
      </w:numPr>
      <w:pBdr>
        <w:bottom w:val="single" w:sz="4" w:space="1" w:color="4F81BD"/>
      </w:pBdr>
      <w:spacing w:before="240" w:after="60"/>
      <w:outlineLvl w:val="1"/>
    </w:pPr>
    <w:rPr>
      <w:rFonts w:ascii="Arial" w:hAnsi="Arial" w:cs="Arial"/>
      <w:b/>
      <w:bCs/>
      <w:i/>
      <w:iCs/>
      <w:color w:val="4F81BD"/>
      <w:sz w:val="32"/>
      <w:szCs w:val="28"/>
    </w:rPr>
  </w:style>
  <w:style w:type="paragraph" w:styleId="Heading3">
    <w:name w:val="heading 3"/>
    <w:basedOn w:val="Normal"/>
    <w:next w:val="Normal"/>
    <w:qFormat/>
    <w:rsid w:val="0009652D"/>
    <w:pPr>
      <w:keepNext/>
      <w:numPr>
        <w:ilvl w:val="2"/>
        <w:numId w:val="46"/>
      </w:numPr>
      <w:pBdr>
        <w:bottom w:val="single" w:sz="4" w:space="1" w:color="4F81BD"/>
      </w:pBdr>
      <w:tabs>
        <w:tab w:val="left" w:pos="567"/>
      </w:tabs>
      <w:spacing w:before="240" w:after="120"/>
      <w:outlineLvl w:val="2"/>
    </w:pPr>
    <w:rPr>
      <w:rFonts w:cs="Arial"/>
      <w:b/>
      <w:bCs/>
      <w:color w:val="4F81BD"/>
      <w:sz w:val="24"/>
      <w:szCs w:val="26"/>
    </w:rPr>
  </w:style>
  <w:style w:type="paragraph" w:styleId="Heading4">
    <w:name w:val="heading 4"/>
    <w:basedOn w:val="Heading3"/>
    <w:next w:val="Normal"/>
    <w:link w:val="Heading4Char"/>
    <w:autoRedefine/>
    <w:unhideWhenUsed/>
    <w:qFormat/>
    <w:rsid w:val="0009652D"/>
    <w:pPr>
      <w:numPr>
        <w:ilvl w:val="3"/>
      </w:numPr>
      <w:pBdr>
        <w:bottom w:val="none" w:sz="0" w:space="0" w:color="auto"/>
      </w:pBdr>
      <w:tabs>
        <w:tab w:val="clear" w:pos="567"/>
        <w:tab w:val="left" w:pos="851"/>
      </w:tabs>
      <w:spacing w:before="200" w:after="60"/>
      <w:jc w:val="both"/>
      <w:outlineLvl w:val="3"/>
    </w:pPr>
    <w:rPr>
      <w:rFonts w:cs="Times New Roman"/>
      <w:bCs w:val="0"/>
      <w:i/>
      <w:iCs/>
      <w:sz w:val="22"/>
    </w:rPr>
  </w:style>
  <w:style w:type="paragraph" w:styleId="Heading5">
    <w:name w:val="heading 5"/>
    <w:basedOn w:val="Heading4"/>
    <w:next w:val="Normal"/>
    <w:link w:val="Heading5Char"/>
    <w:qFormat/>
    <w:rsid w:val="0009652D"/>
    <w:pPr>
      <w:numPr>
        <w:ilvl w:val="4"/>
      </w:numPr>
      <w:spacing w:before="240"/>
      <w:outlineLvl w:val="4"/>
    </w:pPr>
    <w:rPr>
      <w:rFonts w:ascii="Arial" w:hAnsi="Arial"/>
      <w:b w:val="0"/>
      <w:i w:val="0"/>
    </w:rPr>
  </w:style>
  <w:style w:type="paragraph" w:styleId="Heading6">
    <w:name w:val="heading 6"/>
    <w:basedOn w:val="Normal"/>
    <w:next w:val="Normal"/>
    <w:link w:val="Heading6Char"/>
    <w:qFormat/>
    <w:rsid w:val="0009652D"/>
    <w:pPr>
      <w:numPr>
        <w:ilvl w:val="5"/>
        <w:numId w:val="46"/>
      </w:numPr>
      <w:spacing w:before="240" w:after="60"/>
      <w:jc w:val="both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qFormat/>
    <w:rsid w:val="0009652D"/>
    <w:pPr>
      <w:numPr>
        <w:ilvl w:val="6"/>
        <w:numId w:val="46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09652D"/>
    <w:pPr>
      <w:numPr>
        <w:ilvl w:val="7"/>
        <w:numId w:val="46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09652D"/>
    <w:pPr>
      <w:numPr>
        <w:ilvl w:val="8"/>
        <w:numId w:val="4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B4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B43EA"/>
  </w:style>
  <w:style w:type="paragraph" w:styleId="Header">
    <w:name w:val="header"/>
    <w:basedOn w:val="Normal"/>
    <w:rsid w:val="004B43EA"/>
    <w:pPr>
      <w:tabs>
        <w:tab w:val="center" w:pos="4536"/>
        <w:tab w:val="right" w:pos="9072"/>
      </w:tabs>
    </w:pPr>
    <w:rPr>
      <w:b/>
      <w:bCs/>
      <w:i/>
      <w:iCs/>
    </w:rPr>
  </w:style>
  <w:style w:type="character" w:styleId="Hyperlink">
    <w:name w:val="Hyperlink"/>
    <w:basedOn w:val="DefaultParagraphFont"/>
    <w:rsid w:val="004B43EA"/>
    <w:rPr>
      <w:color w:val="0000FF"/>
      <w:u w:val="single"/>
    </w:rPr>
  </w:style>
  <w:style w:type="paragraph" w:styleId="BalloonText">
    <w:name w:val="Balloon Text"/>
    <w:basedOn w:val="Normal"/>
    <w:semiHidden/>
    <w:rsid w:val="004B43EA"/>
    <w:rPr>
      <w:rFonts w:ascii="Tahoma" w:hAnsi="Tahoma" w:cs="Tahoma"/>
      <w:sz w:val="16"/>
      <w:szCs w:val="16"/>
    </w:rPr>
  </w:style>
  <w:style w:type="paragraph" w:customStyle="1" w:styleId="Alskop3">
    <w:name w:val="Als kop 3"/>
    <w:basedOn w:val="Heading3"/>
    <w:next w:val="Normal"/>
    <w:rsid w:val="00980AEA"/>
    <w:pPr>
      <w:pageBreakBefore/>
      <w:numPr>
        <w:ilvl w:val="0"/>
        <w:numId w:val="0"/>
      </w:numPr>
    </w:pPr>
  </w:style>
  <w:style w:type="paragraph" w:customStyle="1" w:styleId="Alskop2">
    <w:name w:val="Als kop 2"/>
    <w:basedOn w:val="Heading2"/>
    <w:next w:val="Normal"/>
    <w:rsid w:val="00980AEA"/>
    <w:pPr>
      <w:pageBreakBefore/>
      <w:numPr>
        <w:ilvl w:val="0"/>
        <w:numId w:val="0"/>
      </w:numPr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52D"/>
    <w:pPr>
      <w:keepNext/>
      <w:spacing w:before="120" w:after="120"/>
    </w:pPr>
    <w:rPr>
      <w:b/>
      <w:bCs/>
      <w:i/>
      <w:iCs/>
      <w:color w:val="4F81BD"/>
      <w:szCs w:val="24"/>
      <w:lang w:val="nl-NL" w:eastAsia="nl-N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52D"/>
    <w:rPr>
      <w:rFonts w:ascii="Calibri" w:hAnsi="Calibri"/>
      <w:b/>
      <w:bCs/>
      <w:i/>
      <w:iCs/>
      <w:color w:val="4F81BD"/>
      <w:sz w:val="22"/>
      <w:szCs w:val="24"/>
    </w:rPr>
  </w:style>
  <w:style w:type="paragraph" w:styleId="FootnoteText">
    <w:name w:val="footnote text"/>
    <w:basedOn w:val="Normal"/>
    <w:link w:val="FootnoteTextChar"/>
    <w:rsid w:val="002E222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E222D"/>
    <w:rPr>
      <w:rFonts w:ascii="Calibri" w:hAnsi="Calibri"/>
      <w:lang w:val="en-GB"/>
    </w:rPr>
  </w:style>
  <w:style w:type="character" w:customStyle="1" w:styleId="Heading4Char">
    <w:name w:val="Heading 4 Char"/>
    <w:basedOn w:val="DefaultParagraphFont"/>
    <w:link w:val="Heading4"/>
    <w:rsid w:val="0009652D"/>
    <w:rPr>
      <w:rFonts w:ascii="Calibri" w:eastAsia="Times New Roman" w:hAnsi="Calibri" w:cs="Times New Roman"/>
      <w:b/>
      <w:i/>
      <w:iCs/>
      <w:color w:val="4F81BD"/>
      <w:sz w:val="22"/>
      <w:szCs w:val="26"/>
      <w:lang w:val="en-GB" w:eastAsia="en-US"/>
    </w:rPr>
  </w:style>
  <w:style w:type="paragraph" w:styleId="TOC1">
    <w:name w:val="toc 1"/>
    <w:basedOn w:val="Normal"/>
    <w:next w:val="Normal"/>
    <w:autoRedefine/>
    <w:uiPriority w:val="39"/>
    <w:qFormat/>
    <w:rsid w:val="0009652D"/>
  </w:style>
  <w:style w:type="paragraph" w:styleId="TOC2">
    <w:name w:val="toc 2"/>
    <w:basedOn w:val="Normal"/>
    <w:next w:val="Normal"/>
    <w:autoRedefine/>
    <w:uiPriority w:val="39"/>
    <w:qFormat/>
    <w:rsid w:val="0009652D"/>
    <w:pPr>
      <w:tabs>
        <w:tab w:val="left" w:pos="851"/>
        <w:tab w:val="right" w:leader="dot" w:pos="9060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qFormat/>
    <w:rsid w:val="0009652D"/>
    <w:pPr>
      <w:tabs>
        <w:tab w:val="left" w:pos="1134"/>
        <w:tab w:val="right" w:leader="dot" w:pos="9060"/>
      </w:tabs>
      <w:ind w:left="1134" w:hanging="692"/>
    </w:pPr>
  </w:style>
  <w:style w:type="paragraph" w:styleId="ListParagraph">
    <w:name w:val="List Paragraph"/>
    <w:basedOn w:val="Normal"/>
    <w:uiPriority w:val="34"/>
    <w:qFormat/>
    <w:rsid w:val="0009652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9652D"/>
    <w:p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Noot">
    <w:name w:val="Noot"/>
    <w:basedOn w:val="FootnoteText"/>
    <w:link w:val="NootChar"/>
    <w:qFormat/>
    <w:rsid w:val="0009652D"/>
    <w:rPr>
      <w:lang w:eastAsia="nl-NL"/>
    </w:rPr>
  </w:style>
  <w:style w:type="character" w:customStyle="1" w:styleId="NootChar">
    <w:name w:val="Noot Char"/>
    <w:basedOn w:val="FootnoteTextChar"/>
    <w:link w:val="Noot"/>
    <w:rsid w:val="0009652D"/>
    <w:rPr>
      <w:rFonts w:ascii="Calibri" w:hAnsi="Calibri"/>
      <w:lang w:val="en-GB"/>
    </w:rPr>
  </w:style>
  <w:style w:type="paragraph" w:customStyle="1" w:styleId="Cursief">
    <w:name w:val="Cursief"/>
    <w:basedOn w:val="Normal"/>
    <w:link w:val="CursiefChar"/>
    <w:qFormat/>
    <w:rsid w:val="0009652D"/>
    <w:pPr>
      <w:ind w:left="360"/>
    </w:pPr>
    <w:rPr>
      <w:i/>
      <w:szCs w:val="24"/>
      <w:lang w:eastAsia="nl-NL"/>
    </w:rPr>
  </w:style>
  <w:style w:type="character" w:customStyle="1" w:styleId="CursiefChar">
    <w:name w:val="Cursief Char"/>
    <w:basedOn w:val="DefaultParagraphFont"/>
    <w:link w:val="Cursief"/>
    <w:rsid w:val="0009652D"/>
    <w:rPr>
      <w:rFonts w:ascii="Calibri" w:hAnsi="Calibri"/>
      <w:i/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9652D"/>
    <w:rPr>
      <w:rFonts w:ascii="Arial" w:hAnsi="Arial" w:cs="Arial"/>
      <w:b/>
      <w:bCs/>
      <w:i/>
      <w:iCs/>
      <w:color w:val="4F81BD"/>
      <w:sz w:val="32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9652D"/>
    <w:rPr>
      <w:rFonts w:ascii="Arial" w:eastAsia="Times New Roman" w:hAnsi="Arial" w:cs="Times New Roman"/>
      <w:iCs/>
      <w:color w:val="4F81BD"/>
      <w:sz w:val="22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9652D"/>
    <w:rPr>
      <w:i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9652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9652D"/>
    <w:rPr>
      <w:rFonts w:ascii="Arial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9652D"/>
    <w:rPr>
      <w:rFonts w:ascii="Arial" w:hAnsi="Arial"/>
      <w:b/>
      <w:i/>
      <w:sz w:val="18"/>
      <w:lang w:val="en-GB" w:eastAsia="en-US"/>
    </w:rPr>
  </w:style>
  <w:style w:type="paragraph" w:customStyle="1" w:styleId="AlsKop20">
    <w:name w:val="Als Kop 2"/>
    <w:basedOn w:val="Heading2"/>
    <w:link w:val="AlsKop2Char"/>
    <w:qFormat/>
    <w:rsid w:val="0009652D"/>
    <w:pPr>
      <w:numPr>
        <w:ilvl w:val="0"/>
        <w:numId w:val="0"/>
      </w:numPr>
      <w:ind w:left="432" w:hanging="432"/>
    </w:pPr>
  </w:style>
  <w:style w:type="character" w:customStyle="1" w:styleId="AlsKop2Char">
    <w:name w:val="Als Kop 2 Char"/>
    <w:basedOn w:val="Heading2Char"/>
    <w:link w:val="AlsKop20"/>
    <w:rsid w:val="0009652D"/>
    <w:rPr>
      <w:rFonts w:ascii="Arial" w:hAnsi="Arial" w:cs="Arial"/>
      <w:b/>
      <w:bCs/>
      <w:i/>
      <w:iCs/>
      <w:color w:val="4F81BD"/>
      <w:sz w:val="32"/>
      <w:szCs w:val="28"/>
      <w:lang w:val="en-GB" w:eastAsia="en-US"/>
    </w:rPr>
  </w:style>
  <w:style w:type="paragraph" w:customStyle="1" w:styleId="TitelRegulations">
    <w:name w:val="TitelRegulations"/>
    <w:basedOn w:val="Normal"/>
    <w:link w:val="TitelRegulationsChar"/>
    <w:qFormat/>
    <w:rsid w:val="004701E3"/>
    <w:pPr>
      <w:pBdr>
        <w:bottom w:val="single" w:sz="4" w:space="1" w:color="auto"/>
      </w:pBdr>
      <w:jc w:val="center"/>
    </w:pPr>
    <w:rPr>
      <w:b/>
      <w:color w:val="0070C0"/>
      <w:sz w:val="72"/>
      <w:szCs w:val="72"/>
    </w:rPr>
  </w:style>
  <w:style w:type="character" w:customStyle="1" w:styleId="TitelRegulationsChar">
    <w:name w:val="TitelRegulations Char"/>
    <w:basedOn w:val="DefaultParagraphFont"/>
    <w:link w:val="TitelRegulations"/>
    <w:rsid w:val="004701E3"/>
    <w:rPr>
      <w:rFonts w:ascii="Calibri" w:hAnsi="Calibri"/>
      <w:b/>
      <w:color w:val="0070C0"/>
      <w:sz w:val="72"/>
      <w:szCs w:val="72"/>
      <w:lang w:val="en-GB" w:eastAsia="en-US"/>
    </w:rPr>
  </w:style>
  <w:style w:type="paragraph" w:customStyle="1" w:styleId="Als2">
    <w:name w:val="Als 2"/>
    <w:basedOn w:val="AlsKop20"/>
    <w:link w:val="Als2Char"/>
    <w:qFormat/>
    <w:rsid w:val="004701E3"/>
    <w:rPr>
      <w:rFonts w:ascii="Calibri" w:hAnsi="Calibri"/>
    </w:rPr>
  </w:style>
  <w:style w:type="character" w:customStyle="1" w:styleId="Als2Char">
    <w:name w:val="Als 2 Char"/>
    <w:basedOn w:val="AlsKop2Char"/>
    <w:link w:val="Als2"/>
    <w:rsid w:val="004701E3"/>
    <w:rPr>
      <w:rFonts w:ascii="Calibri" w:hAnsi="Calibri" w:cs="Arial"/>
      <w:b/>
      <w:bCs/>
      <w:i/>
      <w:iCs/>
      <w:color w:val="4F81BD"/>
      <w:sz w:val="32"/>
      <w:szCs w:val="28"/>
      <w:lang w:val="en-GB" w:eastAsia="en-US"/>
    </w:rPr>
  </w:style>
  <w:style w:type="paragraph" w:customStyle="1" w:styleId="OpmaakprofielKop1Links063cmVerkeerd-om063cmVoor5pt">
    <w:name w:val="Opmaakprofiel Kop 1 + Links:  063 cm Verkeerd-om:  063 cm Voor:  5 pt ..."/>
    <w:basedOn w:val="Normal"/>
    <w:rsid w:val="008E6AFF"/>
    <w:pPr>
      <w:numPr>
        <w:numId w:val="47"/>
      </w:numPr>
    </w:pPr>
  </w:style>
  <w:style w:type="character" w:styleId="FootnoteReference">
    <w:name w:val="footnote reference"/>
    <w:basedOn w:val="DefaultParagraphFont"/>
    <w:rsid w:val="008E6AFF"/>
    <w:rPr>
      <w:vertAlign w:val="superscript"/>
    </w:rPr>
  </w:style>
  <w:style w:type="paragraph" w:customStyle="1" w:styleId="AlsKop1">
    <w:name w:val="Als Kop 1"/>
    <w:basedOn w:val="Heading1"/>
    <w:link w:val="AlsKop1Char"/>
    <w:qFormat/>
    <w:rsid w:val="008E6AFF"/>
    <w:pPr>
      <w:pBdr>
        <w:bottom w:val="none" w:sz="0" w:space="0" w:color="auto"/>
      </w:pBdr>
    </w:pPr>
    <w:rPr>
      <w:rFonts w:asciiTheme="majorHAnsi" w:eastAsiaTheme="majorEastAsia" w:hAnsiTheme="majorHAnsi" w:cstheme="majorBidi"/>
      <w:bCs/>
      <w:iCs w:val="0"/>
      <w:color w:val="365F91" w:themeColor="accent1" w:themeShade="BF"/>
      <w:kern w:val="0"/>
      <w:sz w:val="28"/>
      <w:szCs w:val="28"/>
      <w:lang w:eastAsia="nl-NL"/>
    </w:rPr>
  </w:style>
  <w:style w:type="character" w:customStyle="1" w:styleId="AlsKop1Char">
    <w:name w:val="Als Kop 1 Char"/>
    <w:basedOn w:val="DefaultParagraphFont"/>
    <w:link w:val="AlsKop1"/>
    <w:rsid w:val="008E6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eapaa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secretariat@eapaa.org" TargetMode="External"/><Relationship Id="rId1" Type="http://schemas.openxmlformats.org/officeDocument/2006/relationships/hyperlink" Target="http://www.eapaa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%20secretariat@eapaa.org" TargetMode="External"/><Relationship Id="rId1" Type="http://schemas.openxmlformats.org/officeDocument/2006/relationships/hyperlink" Target="http://www.eapa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jn%20Documenten\My%20Dropbox\Sjablonen\EAPAA\EAPAANoteBl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EAPAANoteBl</Template>
  <TotalTime>6</TotalTime>
  <Pages>2</Pages>
  <Words>249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2nd EAPAA Accreditation Committee Meeting</vt:lpstr>
    </vt:vector>
  </TitlesOfParts>
  <Company>University of Twente - ICTS</Company>
  <LinksUpToDate>false</LinksUpToDate>
  <CharactersWithSpaces>1789</CharactersWithSpaces>
  <SharedDoc>false</SharedDoc>
  <HLinks>
    <vt:vector size="24" baseType="variant">
      <vt:variant>
        <vt:i4>3014744</vt:i4>
      </vt:variant>
      <vt:variant>
        <vt:i4>15</vt:i4>
      </vt:variant>
      <vt:variant>
        <vt:i4>0</vt:i4>
      </vt:variant>
      <vt:variant>
        <vt:i4>5</vt:i4>
      </vt:variant>
      <vt:variant>
        <vt:lpwstr>mailto: secretariat@eapaa.org</vt:lpwstr>
      </vt:variant>
      <vt:variant>
        <vt:lpwstr/>
      </vt:variant>
      <vt:variant>
        <vt:i4>5308510</vt:i4>
      </vt:variant>
      <vt:variant>
        <vt:i4>12</vt:i4>
      </vt:variant>
      <vt:variant>
        <vt:i4>0</vt:i4>
      </vt:variant>
      <vt:variant>
        <vt:i4>5</vt:i4>
      </vt:variant>
      <vt:variant>
        <vt:lpwstr>http://www.bsk.utwente.nl/EAPAA;</vt:lpwstr>
      </vt:variant>
      <vt:variant>
        <vt:lpwstr/>
      </vt:variant>
      <vt:variant>
        <vt:i4>3014744</vt:i4>
      </vt:variant>
      <vt:variant>
        <vt:i4>9</vt:i4>
      </vt:variant>
      <vt:variant>
        <vt:i4>0</vt:i4>
      </vt:variant>
      <vt:variant>
        <vt:i4>5</vt:i4>
      </vt:variant>
      <vt:variant>
        <vt:lpwstr>mailto: secretariat@eapaa.org</vt:lpwstr>
      </vt:variant>
      <vt:variant>
        <vt:lpwstr/>
      </vt:variant>
      <vt:variant>
        <vt:i4>5308510</vt:i4>
      </vt:variant>
      <vt:variant>
        <vt:i4>6</vt:i4>
      </vt:variant>
      <vt:variant>
        <vt:i4>0</vt:i4>
      </vt:variant>
      <vt:variant>
        <vt:i4>5</vt:i4>
      </vt:variant>
      <vt:variant>
        <vt:lpwstr>http://www.bsk.utwente.nl/EAPAA;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2nd EAPAA Accreditation Committee Meeting</dc:title>
  <dc:creator>Theo van der Krogt</dc:creator>
  <cp:lastModifiedBy>Autar, B. (BMS)</cp:lastModifiedBy>
  <cp:revision>5</cp:revision>
  <cp:lastPrinted>2002-10-01T11:46:00Z</cp:lastPrinted>
  <dcterms:created xsi:type="dcterms:W3CDTF">2019-09-16T09:19:00Z</dcterms:created>
  <dcterms:modified xsi:type="dcterms:W3CDTF">2019-10-01T12:16:00Z</dcterms:modified>
</cp:coreProperties>
</file>